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6A07" w:rsidRPr="000E6A07" w:rsidTr="000E6A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07" w:rsidRPr="000E6A07" w:rsidRDefault="000E6A07" w:rsidP="000E6A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6A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07" w:rsidRPr="000E6A07" w:rsidRDefault="000E6A07" w:rsidP="000E6A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6A07" w:rsidRPr="000E6A07" w:rsidTr="000E6A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6A07" w:rsidRPr="000E6A07" w:rsidTr="000E6A0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6A07" w:rsidRPr="000E6A07" w:rsidTr="000E6A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sz w:val="24"/>
                <w:szCs w:val="24"/>
                <w:lang w:val="en-ZA" w:eastAsia="en-ZA"/>
              </w:rPr>
              <w:t>13.1010</w:t>
            </w:r>
          </w:p>
        </w:tc>
      </w:tr>
      <w:tr w:rsidR="000E6A07" w:rsidRPr="000E6A07" w:rsidTr="000E6A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sz w:val="24"/>
                <w:szCs w:val="24"/>
                <w:lang w:val="en-ZA" w:eastAsia="en-ZA"/>
              </w:rPr>
              <w:t>16.9861</w:t>
            </w:r>
          </w:p>
        </w:tc>
      </w:tr>
      <w:tr w:rsidR="000E6A07" w:rsidRPr="000E6A07" w:rsidTr="000E6A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6A07" w:rsidRPr="000E6A07" w:rsidRDefault="000E6A07" w:rsidP="000E6A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6A07">
              <w:rPr>
                <w:rFonts w:ascii="Arial" w:hAnsi="Arial" w:cs="Arial"/>
                <w:sz w:val="24"/>
                <w:szCs w:val="24"/>
                <w:lang w:val="en-ZA" w:eastAsia="en-ZA"/>
              </w:rPr>
              <w:t>14.9083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1DFF" w:rsidRPr="00051DFF" w:rsidTr="00051D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051D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1D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051D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1DFF" w:rsidRPr="00051DFF" w:rsidTr="00051D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51D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51DFF" w:rsidRPr="00051DFF" w:rsidTr="00051DF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1DFF" w:rsidRPr="00051DFF" w:rsidTr="00051D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sz w:val="24"/>
                <w:szCs w:val="24"/>
                <w:lang w:val="en-ZA" w:eastAsia="en-ZA"/>
              </w:rPr>
              <w:t>13.1785</w:t>
            </w:r>
          </w:p>
        </w:tc>
      </w:tr>
      <w:tr w:rsidR="00051DFF" w:rsidRPr="00051DFF" w:rsidTr="00051D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sz w:val="24"/>
                <w:szCs w:val="24"/>
                <w:lang w:val="en-ZA" w:eastAsia="en-ZA"/>
              </w:rPr>
              <w:t>17.0742</w:t>
            </w:r>
          </w:p>
        </w:tc>
      </w:tr>
      <w:tr w:rsidR="00051DFF" w:rsidRPr="00051DFF" w:rsidTr="00051D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1DFF" w:rsidRPr="00051DFF" w:rsidRDefault="00051DFF" w:rsidP="00051D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1DFF">
              <w:rPr>
                <w:rFonts w:ascii="Arial" w:hAnsi="Arial" w:cs="Arial"/>
                <w:sz w:val="24"/>
                <w:szCs w:val="24"/>
                <w:lang w:val="en-ZA" w:eastAsia="en-ZA"/>
              </w:rPr>
              <w:t>14.9905</w:t>
            </w:r>
          </w:p>
        </w:tc>
      </w:tr>
    </w:tbl>
    <w:p w:rsidR="00051DFF" w:rsidRPr="00035935" w:rsidRDefault="00051DFF" w:rsidP="00035935">
      <w:bookmarkStart w:id="0" w:name="_GoBack"/>
      <w:bookmarkEnd w:id="0"/>
    </w:p>
    <w:sectPr w:rsidR="00051DF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07"/>
    <w:rsid w:val="00025128"/>
    <w:rsid w:val="00035935"/>
    <w:rsid w:val="00051DFF"/>
    <w:rsid w:val="000E6A07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1D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1D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1D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51D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51D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1D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6A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6A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1D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1D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1D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1D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6A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1D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6A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1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1D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1D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1D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51D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51D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1D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6A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6A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1D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1D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1D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1D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6A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1D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6A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1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2017-07-03T09:01:00Z</dcterms:created>
  <dcterms:modified xsi:type="dcterms:W3CDTF">2017-07-03T14:02:00Z</dcterms:modified>
</cp:coreProperties>
</file>